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5405" w14:textId="77777777" w:rsidR="00165C78" w:rsidRDefault="00000000">
      <w:pPr>
        <w:pStyle w:val="Standard"/>
      </w:pPr>
      <w:r>
        <w:rPr>
          <w:b/>
          <w:color w:val="000000"/>
        </w:rPr>
        <w:t>GOPS.341.1.1.1.23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SWZ</w:t>
      </w:r>
    </w:p>
    <w:p w14:paraId="236236E9" w14:textId="77777777" w:rsidR="00165C78" w:rsidRDefault="00000000">
      <w:pPr>
        <w:pStyle w:val="Textbody"/>
        <w:spacing w:after="0" w:line="254" w:lineRule="auto"/>
        <w:rPr>
          <w:sz w:val="20"/>
        </w:rPr>
      </w:pPr>
      <w:r>
        <w:rPr>
          <w:sz w:val="20"/>
        </w:rPr>
        <w:t>Numer referencyjny</w:t>
      </w:r>
    </w:p>
    <w:p w14:paraId="09E15334" w14:textId="77777777" w:rsidR="00165C78" w:rsidRDefault="00000000">
      <w:pPr>
        <w:pStyle w:val="Textbody"/>
        <w:spacing w:line="254" w:lineRule="auto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14:paraId="24419B1A" w14:textId="77777777" w:rsidR="00165C78" w:rsidRDefault="00000000">
      <w:pPr>
        <w:pStyle w:val="Textbody"/>
        <w:spacing w:line="254" w:lineRule="auto"/>
      </w:pPr>
      <w:r>
        <w:t xml:space="preserve">                                                       </w:t>
      </w:r>
    </w:p>
    <w:p w14:paraId="03E80A8B" w14:textId="77777777" w:rsidR="00165C78" w:rsidRDefault="00000000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14:paraId="77E91EA8" w14:textId="77777777" w:rsidR="00165C78" w:rsidRDefault="00000000">
      <w:pPr>
        <w:pStyle w:val="Textbody"/>
        <w:spacing w:after="0" w:line="254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14:paraId="4549FAA8" w14:textId="77777777" w:rsidR="00165C78" w:rsidRDefault="00000000">
      <w:pPr>
        <w:pStyle w:val="Textbody"/>
        <w:spacing w:after="0" w:line="254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14:paraId="4221E0F6" w14:textId="77777777" w:rsidR="00165C78" w:rsidRDefault="00000000">
      <w:pPr>
        <w:pStyle w:val="Textbody"/>
        <w:spacing w:line="254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14:paraId="28C026B8" w14:textId="77777777" w:rsidR="00165C78" w:rsidRDefault="00165C78">
      <w:pPr>
        <w:pStyle w:val="Standard"/>
      </w:pPr>
    </w:p>
    <w:p w14:paraId="6E9A2327" w14:textId="77777777" w:rsidR="00165C78" w:rsidRDefault="00000000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14:paraId="2A4385DB" w14:textId="77777777" w:rsidR="00165C78" w:rsidRDefault="00165C78">
      <w:pPr>
        <w:pStyle w:val="Standard"/>
        <w:jc w:val="center"/>
        <w:rPr>
          <w:b/>
          <w:bCs/>
        </w:rPr>
      </w:pPr>
    </w:p>
    <w:p w14:paraId="7B72F19B" w14:textId="77777777" w:rsidR="00165C78" w:rsidRDefault="00000000">
      <w:pPr>
        <w:pStyle w:val="Standard"/>
      </w:pPr>
      <w:r>
        <w:t xml:space="preserve">I. </w:t>
      </w:r>
      <w:r>
        <w:rPr>
          <w:b/>
        </w:rPr>
        <w:t>Dane Wykonawcy:</w:t>
      </w:r>
    </w:p>
    <w:p w14:paraId="03ABB95A" w14:textId="77777777" w:rsidR="00165C78" w:rsidRDefault="00165C78">
      <w:pPr>
        <w:pStyle w:val="Standard"/>
      </w:pPr>
    </w:p>
    <w:p w14:paraId="6DF276DA" w14:textId="77777777" w:rsidR="00165C78" w:rsidRDefault="00000000">
      <w:pPr>
        <w:pStyle w:val="Textbody"/>
        <w:spacing w:line="254" w:lineRule="auto"/>
        <w:jc w:val="both"/>
      </w:pPr>
      <w:r>
        <w:t>Pełna nazwa Wykonawcy:………………………………………………………………………….…………………………………………………………………………………………………………</w:t>
      </w:r>
    </w:p>
    <w:p w14:paraId="09C67C24" w14:textId="77777777" w:rsidR="00165C78" w:rsidRDefault="00000000">
      <w:pPr>
        <w:pStyle w:val="Textbody"/>
        <w:spacing w:line="254" w:lineRule="auto"/>
        <w:jc w:val="both"/>
      </w:pPr>
      <w:r>
        <w:t>Adres wykonawcy:………………………………………………………………………………….....</w:t>
      </w:r>
    </w:p>
    <w:p w14:paraId="1E9516C5" w14:textId="77777777" w:rsidR="00165C78" w:rsidRDefault="00000000">
      <w:pPr>
        <w:pStyle w:val="Textbody"/>
        <w:spacing w:line="254" w:lineRule="auto"/>
        <w:jc w:val="both"/>
      </w:pPr>
      <w:r>
        <w:t>województwo........................................................................................................................................</w:t>
      </w:r>
    </w:p>
    <w:p w14:paraId="5897450D" w14:textId="77777777" w:rsidR="00165C78" w:rsidRDefault="00000000">
      <w:pPr>
        <w:pStyle w:val="Textbody"/>
        <w:spacing w:line="254" w:lineRule="auto"/>
        <w:jc w:val="both"/>
      </w:pPr>
      <w:r>
        <w:t>NIP:…………………………………………………………………………………………………..</w:t>
      </w:r>
    </w:p>
    <w:p w14:paraId="3E40FA7C" w14:textId="77777777" w:rsidR="00165C78" w:rsidRDefault="00000000">
      <w:pPr>
        <w:pStyle w:val="Textbody"/>
        <w:spacing w:line="254" w:lineRule="auto"/>
        <w:jc w:val="both"/>
      </w:pPr>
      <w:r>
        <w:t>telefon:…………………………………… e-mail:………………………………………………….</w:t>
      </w:r>
    </w:p>
    <w:p w14:paraId="5DD63D10" w14:textId="77777777" w:rsidR="00165C78" w:rsidRDefault="00000000">
      <w:pPr>
        <w:pStyle w:val="Textbody"/>
        <w:spacing w:line="254" w:lineRule="auto"/>
        <w:jc w:val="both"/>
      </w:pPr>
      <w:r>
        <w:t>Reprezentowany przez……………………………………………………………………………….</w:t>
      </w:r>
    </w:p>
    <w:p w14:paraId="7EF17CBB" w14:textId="77777777" w:rsidR="00165C78" w:rsidRDefault="00000000">
      <w:pPr>
        <w:pStyle w:val="Textbody"/>
        <w:spacing w:line="254" w:lineRule="auto"/>
        <w:jc w:val="both"/>
      </w:pPr>
      <w:r>
        <w:t>Konto bankowe:……………………………………………………………………………….………</w:t>
      </w:r>
    </w:p>
    <w:p w14:paraId="114AFDAF" w14:textId="77777777" w:rsidR="00165C78" w:rsidRDefault="00000000">
      <w:pPr>
        <w:pStyle w:val="Textbody"/>
        <w:spacing w:line="254" w:lineRule="auto"/>
        <w:jc w:val="both"/>
      </w:pPr>
      <w:r>
        <w:t xml:space="preserve">Wielkość przedsiębiorstwa </w:t>
      </w:r>
      <w:r>
        <w:rPr>
          <w:sz w:val="20"/>
        </w:rPr>
        <w:t>(mikro, małe, średnia, duże przedsiębiorstwo lub inna forma)</w:t>
      </w:r>
      <w:r>
        <w:t>:…………………….</w:t>
      </w:r>
    </w:p>
    <w:p w14:paraId="04F2DDD9" w14:textId="77777777" w:rsidR="00165C78" w:rsidRDefault="00165C78">
      <w:pPr>
        <w:pStyle w:val="Textbody"/>
        <w:spacing w:line="254" w:lineRule="auto"/>
        <w:jc w:val="both"/>
      </w:pPr>
    </w:p>
    <w:p w14:paraId="743574F1" w14:textId="77777777" w:rsidR="00165C78" w:rsidRDefault="00000000">
      <w:pPr>
        <w:pStyle w:val="Standard"/>
        <w:spacing w:line="254" w:lineRule="auto"/>
        <w:jc w:val="center"/>
      </w:pPr>
      <w:r>
        <w:t>Składając ofertę w postępowaniu o udzielenie zamówienia publicznego w trybie podstawowym na usługi społeczne pod nazwą: „Specjalistyczne Usługi Opiekuńcze dla osób z zaburzeniami psychicznymi dla mieszkańców Gminy Obrowo”</w:t>
      </w:r>
    </w:p>
    <w:p w14:paraId="41D43AB6" w14:textId="77777777" w:rsidR="00165C78" w:rsidRDefault="00165C78">
      <w:pPr>
        <w:pStyle w:val="Standard"/>
        <w:spacing w:line="254" w:lineRule="auto"/>
        <w:jc w:val="center"/>
      </w:pPr>
    </w:p>
    <w:p w14:paraId="05DD2705" w14:textId="77777777" w:rsidR="00165C78" w:rsidRDefault="00165C78">
      <w:pPr>
        <w:pStyle w:val="Standard"/>
      </w:pPr>
    </w:p>
    <w:p w14:paraId="102EA890" w14:textId="77777777" w:rsidR="00165C78" w:rsidRDefault="00000000">
      <w:pPr>
        <w:pStyle w:val="Standard"/>
        <w:numPr>
          <w:ilvl w:val="0"/>
          <w:numId w:val="1"/>
        </w:numPr>
        <w:jc w:val="both"/>
      </w:pPr>
      <w:r>
        <w:rPr>
          <w:b/>
        </w:rPr>
        <w:t xml:space="preserve">Oferuję wykonanie przedmiotowego zamówienia </w:t>
      </w:r>
      <w:r>
        <w:rPr>
          <w:b/>
          <w:bCs/>
        </w:rPr>
        <w:t>o zakresie określonym w dokumentach postępowania</w:t>
      </w:r>
    </w:p>
    <w:p w14:paraId="69054333" w14:textId="77777777" w:rsidR="00165C78" w:rsidRDefault="00165C78">
      <w:pPr>
        <w:pStyle w:val="Standard"/>
        <w:jc w:val="both"/>
        <w:rPr>
          <w:b/>
          <w:bCs/>
        </w:rPr>
      </w:pPr>
    </w:p>
    <w:p w14:paraId="09EFDFC9" w14:textId="77777777" w:rsidR="00165C78" w:rsidRDefault="00000000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Cena oferty:</w:t>
      </w:r>
    </w:p>
    <w:p w14:paraId="5268D6D8" w14:textId="77777777" w:rsidR="00165C78" w:rsidRDefault="00165C78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165C78" w14:paraId="088475D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6F87C" w14:textId="77777777" w:rsidR="00165C7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liczba godzin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7629E" w14:textId="77777777" w:rsidR="00165C7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za               1 godz. świadczonej  usługi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42BC" w14:textId="77777777" w:rsidR="00165C7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D92C" w14:textId="77777777" w:rsidR="00165C7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  1 godz. świadczonej  usługi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B53A4" w14:textId="77777777" w:rsidR="00165C78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brutto</w:t>
            </w:r>
          </w:p>
        </w:tc>
      </w:tr>
      <w:tr w:rsidR="00165C78" w14:paraId="6FE137A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D34E" w14:textId="77777777" w:rsidR="00165C78" w:rsidRDefault="00000000">
            <w:pPr>
              <w:pStyle w:val="TableContents"/>
              <w:jc w:val="center"/>
            </w:pPr>
            <w:r>
              <w:t>13 000 godz.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C507E" w14:textId="77777777" w:rsidR="00165C78" w:rsidRDefault="00165C7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E6F6" w14:textId="77777777" w:rsidR="00165C78" w:rsidRDefault="00000000">
            <w:pPr>
              <w:pStyle w:val="TableContents"/>
              <w:jc w:val="center"/>
            </w:pPr>
            <w:r>
              <w:t>…..%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4881" w14:textId="77777777" w:rsidR="00165C78" w:rsidRDefault="00165C78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4E3C" w14:textId="77777777" w:rsidR="00165C78" w:rsidRDefault="00165C78">
            <w:pPr>
              <w:pStyle w:val="TableContents"/>
              <w:jc w:val="center"/>
            </w:pPr>
          </w:p>
        </w:tc>
      </w:tr>
    </w:tbl>
    <w:p w14:paraId="2E21C68F" w14:textId="77777777" w:rsidR="00165C78" w:rsidRDefault="00165C78">
      <w:pPr>
        <w:pStyle w:val="Standard"/>
      </w:pPr>
    </w:p>
    <w:p w14:paraId="60CB2634" w14:textId="77777777" w:rsidR="00165C78" w:rsidRDefault="00165C78">
      <w:pPr>
        <w:pStyle w:val="Standard"/>
      </w:pPr>
    </w:p>
    <w:p w14:paraId="6C8572F4" w14:textId="77777777" w:rsidR="00165C78" w:rsidRDefault="00000000">
      <w:pPr>
        <w:pStyle w:val="Standard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Doświadczenie osób skierowanych do  realizacji specjalistycznych usług opiekuńczych</w:t>
      </w:r>
    </w:p>
    <w:p w14:paraId="5697E137" w14:textId="77777777" w:rsidR="00165C78" w:rsidRDefault="00165C78">
      <w:pPr>
        <w:pStyle w:val="Standard"/>
        <w:jc w:val="both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3910"/>
        <w:gridCol w:w="2633"/>
        <w:gridCol w:w="2633"/>
      </w:tblGrid>
      <w:tr w:rsidR="00165C78" w14:paraId="12F42595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7EE73" w14:textId="77777777" w:rsidR="00165C78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61BC" w14:textId="77777777" w:rsidR="00165C78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nazwisko osoby skierowanej do realizacji usługi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265D" w14:textId="77777777" w:rsidR="00165C78" w:rsidRDefault="00000000">
            <w:pPr>
              <w:pStyle w:val="Standard"/>
              <w:jc w:val="center"/>
              <w:rPr>
                <w:rFonts w:cs="Lucida Sans Unicode"/>
                <w:b/>
                <w:bCs/>
                <w:sz w:val="20"/>
                <w:szCs w:val="20"/>
              </w:rPr>
            </w:pPr>
            <w:r>
              <w:rPr>
                <w:rFonts w:cs="Lucida Sans Unicode"/>
                <w:b/>
                <w:bCs/>
                <w:sz w:val="20"/>
                <w:szCs w:val="20"/>
              </w:rPr>
              <w:t>Staż pracy w jednostce świadczącej specjalistyczne usługi opiekuńcze (w latach i miesiącach)</w:t>
            </w:r>
          </w:p>
          <w:p w14:paraId="27C1990D" w14:textId="77777777" w:rsidR="00165C78" w:rsidRDefault="00000000">
            <w:pPr>
              <w:pStyle w:val="Standard"/>
              <w:jc w:val="center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0"/>
                <w:szCs w:val="20"/>
              </w:rPr>
              <w:t xml:space="preserve"> </w:t>
            </w:r>
          </w:p>
          <w:p w14:paraId="49194457" w14:textId="77777777" w:rsidR="00165C78" w:rsidRDefault="00165C78">
            <w:pPr>
              <w:pStyle w:val="Standard"/>
              <w:jc w:val="center"/>
              <w:rPr>
                <w:rFonts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956B" w14:textId="77777777" w:rsidR="00165C78" w:rsidRDefault="0000000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jednostki/podmiot, gdzie osoba zdobywała doświadczenie</w:t>
            </w:r>
          </w:p>
        </w:tc>
      </w:tr>
      <w:tr w:rsidR="00165C78" w14:paraId="2C3F2E3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7456" w14:textId="77777777" w:rsidR="00165C78" w:rsidRDefault="0000000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5CB5A" w14:textId="77777777" w:rsidR="00165C78" w:rsidRDefault="00165C78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719CE" w14:textId="77777777" w:rsidR="00165C78" w:rsidRDefault="00165C78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D312" w14:textId="77777777" w:rsidR="00165C78" w:rsidRDefault="00165C78">
            <w:pPr>
              <w:pStyle w:val="TableContents"/>
              <w:jc w:val="both"/>
            </w:pPr>
          </w:p>
        </w:tc>
      </w:tr>
      <w:tr w:rsidR="00165C78" w14:paraId="46F7B94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8AD6" w14:textId="77777777" w:rsidR="00165C78" w:rsidRDefault="0000000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F694" w14:textId="77777777" w:rsidR="00165C78" w:rsidRDefault="00165C78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6682" w14:textId="77777777" w:rsidR="00165C78" w:rsidRDefault="00165C78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3B6E" w14:textId="77777777" w:rsidR="00165C78" w:rsidRDefault="00165C78">
            <w:pPr>
              <w:pStyle w:val="TableContents"/>
              <w:jc w:val="both"/>
            </w:pPr>
          </w:p>
        </w:tc>
      </w:tr>
      <w:tr w:rsidR="00165C78" w14:paraId="481B32F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1210" w14:textId="77777777" w:rsidR="00165C78" w:rsidRDefault="0000000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B7AA" w14:textId="77777777" w:rsidR="00165C78" w:rsidRDefault="00165C78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2FC61" w14:textId="77777777" w:rsidR="00165C78" w:rsidRDefault="00165C78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E662" w14:textId="77777777" w:rsidR="00165C78" w:rsidRDefault="00165C78">
            <w:pPr>
              <w:pStyle w:val="TableContents"/>
              <w:jc w:val="both"/>
            </w:pPr>
          </w:p>
        </w:tc>
      </w:tr>
    </w:tbl>
    <w:p w14:paraId="567E0C69" w14:textId="77777777" w:rsidR="00165C78" w:rsidRDefault="00165C78">
      <w:pPr>
        <w:pStyle w:val="Standard"/>
        <w:jc w:val="both"/>
        <w:rPr>
          <w:b/>
          <w:bCs/>
          <w:u w:val="single"/>
        </w:rPr>
      </w:pPr>
    </w:p>
    <w:p w14:paraId="3CAEEF36" w14:textId="77777777" w:rsidR="00165C78" w:rsidRDefault="00165C78">
      <w:pPr>
        <w:pStyle w:val="Standard"/>
      </w:pPr>
    </w:p>
    <w:p w14:paraId="1E1BC702" w14:textId="77777777" w:rsidR="00165C78" w:rsidRDefault="00000000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Oświadczenia Wykonawcy:</w:t>
      </w:r>
    </w:p>
    <w:p w14:paraId="2AAE49C8" w14:textId="77777777" w:rsidR="00165C78" w:rsidRDefault="00000000">
      <w:pPr>
        <w:pStyle w:val="Textbody"/>
        <w:numPr>
          <w:ilvl w:val="0"/>
          <w:numId w:val="4"/>
        </w:numPr>
      </w:pPr>
      <w:r>
        <w:t>Oświadczam, że zapoznałem się z treścią SWZ dla niniejszego postępowania i nie wnoszę żadnych zastrzeżeń.</w:t>
      </w:r>
    </w:p>
    <w:p w14:paraId="7B513E04" w14:textId="77777777" w:rsidR="00165C78" w:rsidRDefault="00000000">
      <w:pPr>
        <w:pStyle w:val="Textbody"/>
        <w:numPr>
          <w:ilvl w:val="0"/>
          <w:numId w:val="4"/>
        </w:numPr>
      </w:pPr>
      <w:r>
        <w:t>Oświadczam, że gwarantuję wykonanie całości niniejszego zamówienia zgodnie z treścią SWZ.</w:t>
      </w:r>
    </w:p>
    <w:p w14:paraId="76C520C7" w14:textId="77777777" w:rsidR="00165C78" w:rsidRDefault="00000000">
      <w:pPr>
        <w:pStyle w:val="Textbody"/>
        <w:numPr>
          <w:ilvl w:val="0"/>
          <w:numId w:val="4"/>
        </w:numPr>
      </w:pPr>
      <w:r>
        <w:t>Oświadczam, że zapoznałem się z treścią wzoru umowy i akceptuję ją w całości.</w:t>
      </w:r>
    </w:p>
    <w:p w14:paraId="03875FEB" w14:textId="77777777" w:rsidR="00165C78" w:rsidRDefault="00000000">
      <w:pPr>
        <w:pStyle w:val="Textbody"/>
        <w:numPr>
          <w:ilvl w:val="0"/>
          <w:numId w:val="4"/>
        </w:numPr>
      </w:pPr>
      <w:r>
        <w:t>Oświadczam, że zrealizuję zamówienia własnymi siłami/przy udziale podwykonawców* (należy podać nazwę potencjalnego podwykonawcy, o ile jest znany oraz zakres prac)…………………………………………………………………………………………….</w:t>
      </w:r>
    </w:p>
    <w:p w14:paraId="7B7763F4" w14:textId="77777777" w:rsidR="00165C78" w:rsidRDefault="00000000">
      <w:pPr>
        <w:pStyle w:val="Textbody"/>
        <w:spacing w:line="360" w:lineRule="auto"/>
        <w:ind w:left="709"/>
        <w:jc w:val="both"/>
      </w:pPr>
      <w:r>
        <w:t>…………………………………………………………………………………………….</w:t>
      </w:r>
    </w:p>
    <w:p w14:paraId="2E428094" w14:textId="77777777" w:rsidR="00165C78" w:rsidRDefault="00000000">
      <w:pPr>
        <w:pStyle w:val="Textbody"/>
        <w:numPr>
          <w:ilvl w:val="0"/>
          <w:numId w:val="4"/>
        </w:numPr>
      </w:pPr>
      <w:r>
        <w:t>Oświadczam, że zapoznałem się z treścią rozdziału XXIV SWZ i wypełniam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84B67D6" w14:textId="77777777" w:rsidR="00165C78" w:rsidRDefault="00000000">
      <w:pPr>
        <w:pStyle w:val="Textbody"/>
        <w:numPr>
          <w:ilvl w:val="0"/>
          <w:numId w:val="4"/>
        </w:numPr>
      </w:pPr>
      <w:r>
        <w:t>Oświadczam, że wybór mojej oferty nie będzie prowadził do powstania u Zamawiającego obowiązku podatkowego.</w:t>
      </w:r>
    </w:p>
    <w:p w14:paraId="0FDB4DD1" w14:textId="77777777" w:rsidR="00165C78" w:rsidRDefault="00000000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14:paraId="6B4512EE" w14:textId="77777777" w:rsidR="00165C78" w:rsidRDefault="00165C78">
      <w:pPr>
        <w:pStyle w:val="Standard"/>
      </w:pPr>
    </w:p>
    <w:p w14:paraId="53F423A7" w14:textId="77777777" w:rsidR="00165C78" w:rsidRDefault="00000000">
      <w:pPr>
        <w:pStyle w:val="Standard"/>
      </w:pPr>
      <w:r>
        <w:tab/>
      </w:r>
    </w:p>
    <w:p w14:paraId="5808ACC9" w14:textId="77777777" w:rsidR="00165C78" w:rsidRDefault="00165C78">
      <w:pPr>
        <w:pStyle w:val="Standard"/>
      </w:pPr>
    </w:p>
    <w:p w14:paraId="5FD9832B" w14:textId="77777777" w:rsidR="00165C78" w:rsidRDefault="00165C78">
      <w:pPr>
        <w:pStyle w:val="Standard"/>
      </w:pPr>
    </w:p>
    <w:p w14:paraId="3689F4E5" w14:textId="77777777" w:rsidR="00165C78" w:rsidRDefault="00165C78">
      <w:pPr>
        <w:pStyle w:val="Standard"/>
      </w:pPr>
    </w:p>
    <w:p w14:paraId="6584BAB9" w14:textId="77777777" w:rsidR="00165C78" w:rsidRDefault="00165C78">
      <w:pPr>
        <w:pStyle w:val="Standard"/>
      </w:pPr>
    </w:p>
    <w:p w14:paraId="2FFC3AA0" w14:textId="77777777" w:rsidR="00165C78" w:rsidRDefault="00165C78">
      <w:pPr>
        <w:pStyle w:val="Standard"/>
      </w:pPr>
    </w:p>
    <w:p w14:paraId="7A61E9C8" w14:textId="77777777" w:rsidR="00165C78" w:rsidRDefault="00000000">
      <w:pPr>
        <w:pStyle w:val="Standard"/>
      </w:pPr>
      <w:r>
        <w:t xml:space="preserve">              </w:t>
      </w:r>
    </w:p>
    <w:p w14:paraId="19529FCF" w14:textId="77777777" w:rsidR="00165C78" w:rsidRDefault="00165C78"/>
    <w:p w14:paraId="11C98F4F" w14:textId="77777777" w:rsidR="00165C78" w:rsidRDefault="00165C78"/>
    <w:sectPr w:rsidR="00165C7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53D9" w14:textId="77777777" w:rsidR="00C94EB7" w:rsidRDefault="00C94EB7">
      <w:r>
        <w:separator/>
      </w:r>
    </w:p>
  </w:endnote>
  <w:endnote w:type="continuationSeparator" w:id="0">
    <w:p w14:paraId="76F986D4" w14:textId="77777777" w:rsidR="00C94EB7" w:rsidRDefault="00C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714C" w14:textId="77777777" w:rsidR="00000000" w:rsidRDefault="00000000">
    <w:pPr>
      <w:pStyle w:val="Textbody"/>
      <w:rPr>
        <w:i/>
        <w:color w:val="FF0000"/>
        <w:sz w:val="18"/>
      </w:rPr>
    </w:pPr>
    <w:r>
      <w:rPr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14:paraId="60852E93" w14:textId="77777777" w:rsidR="00000000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6E4B" w14:textId="77777777" w:rsidR="00C94EB7" w:rsidRDefault="00C94EB7">
      <w:r>
        <w:rPr>
          <w:color w:val="000000"/>
        </w:rPr>
        <w:separator/>
      </w:r>
    </w:p>
  </w:footnote>
  <w:footnote w:type="continuationSeparator" w:id="0">
    <w:p w14:paraId="55CF3B22" w14:textId="77777777" w:rsidR="00C94EB7" w:rsidRDefault="00C9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20F"/>
    <w:multiLevelType w:val="multilevel"/>
    <w:tmpl w:val="693227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A4147C4"/>
    <w:multiLevelType w:val="multilevel"/>
    <w:tmpl w:val="E2AA363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4F31460"/>
    <w:multiLevelType w:val="multilevel"/>
    <w:tmpl w:val="A5F4F7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4C6C87"/>
    <w:multiLevelType w:val="multilevel"/>
    <w:tmpl w:val="753C1AD2"/>
    <w:lvl w:ilvl="0">
      <w:start w:val="2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2"/>
      <w:numFmt w:val="upperRoman"/>
      <w:lvlText w:val="%3."/>
      <w:lvlJc w:val="left"/>
    </w:lvl>
    <w:lvl w:ilvl="3">
      <w:start w:val="2"/>
      <w:numFmt w:val="upperRoman"/>
      <w:lvlText w:val="%4."/>
      <w:lvlJc w:val="left"/>
    </w:lvl>
    <w:lvl w:ilvl="4">
      <w:start w:val="2"/>
      <w:numFmt w:val="upperRoman"/>
      <w:lvlText w:val="%5."/>
      <w:lvlJc w:val="left"/>
    </w:lvl>
    <w:lvl w:ilvl="5">
      <w:start w:val="2"/>
      <w:numFmt w:val="upperRoman"/>
      <w:lvlText w:val="%6."/>
      <w:lvlJc w:val="left"/>
    </w:lvl>
    <w:lvl w:ilvl="6">
      <w:start w:val="2"/>
      <w:numFmt w:val="upperRoman"/>
      <w:lvlText w:val="%7."/>
      <w:lvlJc w:val="left"/>
    </w:lvl>
    <w:lvl w:ilvl="7">
      <w:start w:val="2"/>
      <w:numFmt w:val="upperRoman"/>
      <w:lvlText w:val="%8."/>
      <w:lvlJc w:val="left"/>
    </w:lvl>
    <w:lvl w:ilvl="8">
      <w:start w:val="2"/>
      <w:numFmt w:val="upperRoman"/>
      <w:lvlText w:val="%9."/>
      <w:lvlJc w:val="left"/>
    </w:lvl>
  </w:abstractNum>
  <w:num w:numId="1" w16cid:durableId="445849080">
    <w:abstractNumId w:val="1"/>
  </w:num>
  <w:num w:numId="2" w16cid:durableId="1674264921">
    <w:abstractNumId w:val="2"/>
  </w:num>
  <w:num w:numId="3" w16cid:durableId="493687765">
    <w:abstractNumId w:val="3"/>
  </w:num>
  <w:num w:numId="4" w16cid:durableId="134258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5C78"/>
    <w:rsid w:val="00165C78"/>
    <w:rsid w:val="009A22AA"/>
    <w:rsid w:val="00C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2C0"/>
  <w15:docId w15:val="{AB6877A8-D88C-4370-A077-D2517CB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opka1">
    <w:name w:val="Stopka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BeataMD</dc:creator>
  <dc:description/>
  <cp:lastModifiedBy>Gmina Obrowo</cp:lastModifiedBy>
  <cp:revision>2</cp:revision>
  <dcterms:created xsi:type="dcterms:W3CDTF">2023-11-23T09:51:00Z</dcterms:created>
  <dcterms:modified xsi:type="dcterms:W3CDTF">2023-11-23T09:51:00Z</dcterms:modified>
</cp:coreProperties>
</file>