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00D" w14:textId="77777777" w:rsidR="001279C1" w:rsidRDefault="00000000">
      <w:pPr>
        <w:pStyle w:val="Standard"/>
      </w:pPr>
      <w:r>
        <w:rPr>
          <w:b/>
          <w:color w:val="000000"/>
        </w:rPr>
        <w:t>GOPS.341.1.1.1.23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SWZ</w:t>
      </w:r>
    </w:p>
    <w:p w14:paraId="7DB5BF30" w14:textId="77777777" w:rsidR="001279C1" w:rsidRDefault="00000000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14:paraId="4074902F" w14:textId="77777777" w:rsidR="001279C1" w:rsidRDefault="00000000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14:paraId="52CC20FB" w14:textId="77777777" w:rsidR="001279C1" w:rsidRDefault="00000000">
      <w:pPr>
        <w:pStyle w:val="Textbody"/>
      </w:pPr>
      <w:r>
        <w:t xml:space="preserve">                                                       </w:t>
      </w:r>
    </w:p>
    <w:p w14:paraId="7C1A2914" w14:textId="77777777" w:rsidR="001279C1" w:rsidRDefault="00000000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12A6D3B0" w14:textId="77777777" w:rsidR="001279C1" w:rsidRDefault="00000000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14:paraId="2513BE50" w14:textId="77777777" w:rsidR="001279C1" w:rsidRDefault="00000000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14:paraId="0178BF75" w14:textId="77777777" w:rsidR="001279C1" w:rsidRDefault="00000000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14:paraId="1055AE6B" w14:textId="77777777" w:rsidR="001279C1" w:rsidRDefault="00000000">
      <w:pPr>
        <w:pStyle w:val="Textbody"/>
        <w:jc w:val="both"/>
      </w:pPr>
      <w:r>
        <w:rPr>
          <w:b/>
        </w:rPr>
        <w:t>Wykonawca / Podmiot udostępniający zasoby:</w:t>
      </w:r>
      <w:r>
        <w:rPr>
          <w:b/>
          <w:position w:val="8"/>
        </w:rPr>
        <w:t>*</w:t>
      </w:r>
    </w:p>
    <w:p w14:paraId="4210FA37" w14:textId="77777777" w:rsidR="001279C1" w:rsidRDefault="00000000">
      <w:pPr>
        <w:pStyle w:val="Textbody"/>
        <w:jc w:val="both"/>
      </w:pPr>
      <w:r>
        <w:t>………………………………………………………………………………</w:t>
      </w:r>
    </w:p>
    <w:p w14:paraId="205BEFEE" w14:textId="77777777" w:rsidR="001279C1" w:rsidRDefault="00000000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14:paraId="02103476" w14:textId="77777777" w:rsidR="001279C1" w:rsidRDefault="00000000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42B952C8" w14:textId="77777777" w:rsidR="001279C1" w:rsidRDefault="001279C1">
      <w:pPr>
        <w:pStyle w:val="Textbody"/>
        <w:spacing w:after="0"/>
      </w:pPr>
    </w:p>
    <w:p w14:paraId="5AA99A2C" w14:textId="77777777" w:rsidR="001279C1" w:rsidRDefault="00000000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14:paraId="378C80D2" w14:textId="77777777" w:rsidR="001279C1" w:rsidRDefault="00000000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reprezentacji)</w:t>
      </w:r>
    </w:p>
    <w:p w14:paraId="2436D547" w14:textId="77777777" w:rsidR="001279C1" w:rsidRDefault="00000000">
      <w:pPr>
        <w:pStyle w:val="Textbody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Oświadczenie Wykonawcy / Podmiotu udostępniającego zasoby*</w:t>
      </w:r>
    </w:p>
    <w:p w14:paraId="66A0C83A" w14:textId="77777777" w:rsidR="001279C1" w:rsidRDefault="00000000">
      <w:pPr>
        <w:pStyle w:val="Textbody"/>
        <w:spacing w:after="0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412E4531" w14:textId="77777777" w:rsidR="001279C1" w:rsidRDefault="00000000">
      <w:pPr>
        <w:pStyle w:val="Textbody"/>
        <w:spacing w:after="240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272146C3" w14:textId="77777777" w:rsidR="001279C1" w:rsidRDefault="00000000">
      <w:pPr>
        <w:pStyle w:val="Textbody"/>
        <w:spacing w:before="120" w:after="240"/>
        <w:jc w:val="center"/>
        <w:rPr>
          <w:b/>
          <w:u w:val="single"/>
        </w:rPr>
      </w:pPr>
      <w:r>
        <w:rPr>
          <w:b/>
          <w:u w:val="single"/>
        </w:rPr>
        <w:t xml:space="preserve">DOTYCZĄCE PODSTAW WYKLUCZENIA Z POSTĘPOWANIA </w:t>
      </w:r>
      <w:r>
        <w:rPr>
          <w:b/>
          <w:u w:val="single"/>
        </w:rPr>
        <w:br/>
        <w:t>I SPEŁNIANIA WARUNKÓW UDZIAŁU W POSTĘPOWANIU</w:t>
      </w:r>
    </w:p>
    <w:p w14:paraId="42A47823" w14:textId="77777777" w:rsidR="001279C1" w:rsidRDefault="00000000">
      <w:pPr>
        <w:pStyle w:val="Standard"/>
        <w:jc w:val="both"/>
      </w:pPr>
      <w:r>
        <w:t>Na potrzeby postępowania o udzielenie zamówienia publicznego pod nazwą: „</w:t>
      </w:r>
      <w:r>
        <w:rPr>
          <w:b/>
          <w:bCs/>
        </w:rPr>
        <w:t>Specjalistyczne Usługi Opiekuńcze dla osób z zaburzeniami psychicznymi dla mieszkańców Gminy Obrowo”</w:t>
      </w:r>
    </w:p>
    <w:p w14:paraId="3AA1B3A0" w14:textId="77777777" w:rsidR="001279C1" w:rsidRDefault="001279C1">
      <w:pPr>
        <w:pStyle w:val="Textbody"/>
        <w:jc w:val="both"/>
      </w:pPr>
    </w:p>
    <w:p w14:paraId="6874E3F4" w14:textId="77777777" w:rsidR="001279C1" w:rsidRDefault="00000000">
      <w:pPr>
        <w:pStyle w:val="Textbody"/>
        <w:jc w:val="both"/>
      </w:pPr>
      <w:r>
        <w:t>oświadczam, co następuje:</w:t>
      </w:r>
    </w:p>
    <w:p w14:paraId="6759F7E2" w14:textId="77777777" w:rsidR="001279C1" w:rsidRDefault="00000000">
      <w:pPr>
        <w:pStyle w:val="Standard"/>
        <w:jc w:val="both"/>
      </w:pPr>
      <w:r>
        <w:t xml:space="preserve">1.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018776B1" w14:textId="77777777" w:rsidR="001279C1" w:rsidRDefault="00000000">
      <w:pPr>
        <w:pStyle w:val="Standard"/>
        <w:jc w:val="both"/>
      </w:pPr>
      <w:r>
        <w:t>2. Oświadczam, że spełniam warunki udziału w postępowaniu określone przez Zamawiającego w ogłoszeniu o zamówieniu oraz Specyfikacji Warunków Zamówienia.</w:t>
      </w:r>
    </w:p>
    <w:p w14:paraId="44E112C2" w14:textId="77777777" w:rsidR="001279C1" w:rsidRDefault="00000000">
      <w:pPr>
        <w:pStyle w:val="Standard"/>
        <w:jc w:val="both"/>
      </w:pPr>
      <w:r>
        <w:t>3.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99967A2" w14:textId="77777777" w:rsidR="001279C1" w:rsidRDefault="001279C1">
      <w:pPr>
        <w:pStyle w:val="Standard"/>
      </w:pPr>
    </w:p>
    <w:p w14:paraId="5D2977E8" w14:textId="77777777" w:rsidR="001279C1" w:rsidRDefault="00000000">
      <w:pPr>
        <w:pStyle w:val="Textbody"/>
        <w:spacing w:line="254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p w14:paraId="1AE9F91E" w14:textId="77777777" w:rsidR="001279C1" w:rsidRDefault="001279C1"/>
    <w:p w14:paraId="1D06B4B7" w14:textId="77777777" w:rsidR="001279C1" w:rsidRDefault="001279C1"/>
    <w:sectPr w:rsidR="001279C1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7DEE" w14:textId="77777777" w:rsidR="007D505F" w:rsidRDefault="007D505F">
      <w:r>
        <w:separator/>
      </w:r>
    </w:p>
  </w:endnote>
  <w:endnote w:type="continuationSeparator" w:id="0">
    <w:p w14:paraId="47A798E9" w14:textId="77777777" w:rsidR="007D505F" w:rsidRDefault="007D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C" w14:textId="77777777" w:rsidR="00000000" w:rsidRDefault="00000000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14:paraId="4E1B749D" w14:textId="77777777" w:rsidR="00000000" w:rsidRDefault="00000000">
    <w:pPr>
      <w:pStyle w:val="Standar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33A3" w14:textId="77777777" w:rsidR="007D505F" w:rsidRDefault="007D505F">
      <w:r>
        <w:rPr>
          <w:color w:val="000000"/>
        </w:rPr>
        <w:separator/>
      </w:r>
    </w:p>
  </w:footnote>
  <w:footnote w:type="continuationSeparator" w:id="0">
    <w:p w14:paraId="0076B64E" w14:textId="77777777" w:rsidR="007D505F" w:rsidRDefault="007D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9C1"/>
    <w:rsid w:val="001279C1"/>
    <w:rsid w:val="007D505F"/>
    <w:rsid w:val="009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2DEB"/>
  <w15:docId w15:val="{1DD44335-41B3-4A6E-BF9A-7675EC3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BeataMD</dc:creator>
  <dc:description/>
  <cp:lastModifiedBy>Gmina Obrowo</cp:lastModifiedBy>
  <cp:revision>2</cp:revision>
  <dcterms:created xsi:type="dcterms:W3CDTF">2023-11-23T09:53:00Z</dcterms:created>
  <dcterms:modified xsi:type="dcterms:W3CDTF">2023-11-23T09:53:00Z</dcterms:modified>
</cp:coreProperties>
</file>