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C74B" w14:textId="77777777" w:rsidR="00716E01" w:rsidRDefault="00000000">
      <w:pPr>
        <w:pStyle w:val="Standard"/>
      </w:pPr>
      <w:r>
        <w:rPr>
          <w:b/>
          <w:color w:val="000000"/>
        </w:rPr>
        <w:t>GOPS.341.1.1.1.23</w:t>
      </w:r>
      <w:r>
        <w:rPr>
          <w:b/>
          <w:color w:val="00000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7 do SWZ</w:t>
      </w:r>
    </w:p>
    <w:p w14:paraId="75AE6322" w14:textId="77777777" w:rsidR="00716E01" w:rsidRDefault="00000000">
      <w:pPr>
        <w:pStyle w:val="Textbody"/>
        <w:spacing w:after="0"/>
        <w:rPr>
          <w:sz w:val="20"/>
        </w:rPr>
      </w:pPr>
      <w:r>
        <w:rPr>
          <w:sz w:val="20"/>
        </w:rPr>
        <w:t>Numer referencyjny</w:t>
      </w:r>
    </w:p>
    <w:p w14:paraId="3E1DF5DB" w14:textId="77777777" w:rsidR="00716E01" w:rsidRDefault="00000000">
      <w:pPr>
        <w:pStyle w:val="Textbody"/>
      </w:pPr>
      <w:r>
        <w:rPr>
          <w:sz w:val="20"/>
        </w:rPr>
        <w:t>postępowania</w:t>
      </w:r>
      <w:r>
        <w:t xml:space="preserve">      </w:t>
      </w:r>
      <w:r>
        <w:tab/>
      </w:r>
      <w:r>
        <w:tab/>
        <w:t xml:space="preserve">                                                          </w:t>
      </w:r>
    </w:p>
    <w:p w14:paraId="1E6D989E" w14:textId="77777777" w:rsidR="00716E01" w:rsidRDefault="00716E01">
      <w:pPr>
        <w:pStyle w:val="Textbody"/>
      </w:pPr>
    </w:p>
    <w:p w14:paraId="6D84B8DE" w14:textId="77777777" w:rsidR="00716E01" w:rsidRDefault="00000000">
      <w:pPr>
        <w:pStyle w:val="Textbody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Zamawiający:</w:t>
      </w:r>
    </w:p>
    <w:p w14:paraId="17B503D4" w14:textId="77777777" w:rsidR="00716E01" w:rsidRDefault="00000000">
      <w:pPr>
        <w:pStyle w:val="Textbody"/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Gminny Ośrodek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Pomocy Społecznej w Obrowie</w:t>
      </w:r>
    </w:p>
    <w:p w14:paraId="16609424" w14:textId="77777777" w:rsidR="00716E01" w:rsidRDefault="00000000">
      <w:pPr>
        <w:pStyle w:val="Textbody"/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Aleja Lipowa 27</w:t>
      </w:r>
    </w:p>
    <w:p w14:paraId="121FDE6E" w14:textId="77777777" w:rsidR="00716E01" w:rsidRDefault="00000000">
      <w:pPr>
        <w:pStyle w:val="Textbody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87-126 Obrowo</w:t>
      </w:r>
    </w:p>
    <w:p w14:paraId="6BA4E206" w14:textId="77777777" w:rsidR="00716E01" w:rsidRDefault="00716E01">
      <w:pPr>
        <w:pStyle w:val="Textbody"/>
        <w:jc w:val="both"/>
      </w:pPr>
    </w:p>
    <w:p w14:paraId="2F7FE5A2" w14:textId="77777777" w:rsidR="00716E01" w:rsidRDefault="00000000">
      <w:pPr>
        <w:pStyle w:val="Textbody"/>
        <w:jc w:val="both"/>
        <w:rPr>
          <w:b/>
        </w:rPr>
      </w:pPr>
      <w:r>
        <w:rPr>
          <w:b/>
        </w:rPr>
        <w:t>Wykonawca:</w:t>
      </w:r>
    </w:p>
    <w:p w14:paraId="58994F97" w14:textId="77777777" w:rsidR="00716E01" w:rsidRDefault="00000000">
      <w:pPr>
        <w:pStyle w:val="Textbody"/>
        <w:spacing w:after="0"/>
        <w:ind w:right="5954"/>
        <w:jc w:val="both"/>
      </w:pPr>
      <w:r>
        <w:t>………………………………………………………………………………</w:t>
      </w:r>
    </w:p>
    <w:p w14:paraId="0C8F4899" w14:textId="77777777" w:rsidR="00716E01" w:rsidRDefault="00000000">
      <w:pPr>
        <w:pStyle w:val="Textbody"/>
        <w:ind w:right="5953"/>
        <w:rPr>
          <w:i/>
          <w:sz w:val="20"/>
        </w:rPr>
      </w:pPr>
      <w:r>
        <w:rPr>
          <w:i/>
          <w:sz w:val="20"/>
        </w:rPr>
        <w:t>(pełna nazwa/firma, adres, w zależności od podmiotu: NIP/PESEL, KRS/</w:t>
      </w:r>
      <w:proofErr w:type="spellStart"/>
      <w:r>
        <w:rPr>
          <w:i/>
          <w:sz w:val="20"/>
        </w:rPr>
        <w:t>CEiDG</w:t>
      </w:r>
      <w:proofErr w:type="spellEnd"/>
      <w:r>
        <w:rPr>
          <w:i/>
          <w:sz w:val="20"/>
        </w:rPr>
        <w:t>)</w:t>
      </w:r>
    </w:p>
    <w:p w14:paraId="6FE0C8E8" w14:textId="77777777" w:rsidR="00716E01" w:rsidRDefault="00000000">
      <w:pPr>
        <w:pStyle w:val="Textbody"/>
        <w:spacing w:after="0"/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14:paraId="1D885662" w14:textId="77777777" w:rsidR="00716E01" w:rsidRDefault="00716E01">
      <w:pPr>
        <w:pStyle w:val="Textbody"/>
        <w:spacing w:after="0"/>
      </w:pPr>
    </w:p>
    <w:p w14:paraId="1266A8DF" w14:textId="77777777" w:rsidR="00716E01" w:rsidRDefault="00000000">
      <w:pPr>
        <w:pStyle w:val="Textbody"/>
        <w:spacing w:after="0"/>
        <w:ind w:right="5954"/>
      </w:pPr>
      <w:r>
        <w:t>………………………………………………………………………………</w:t>
      </w:r>
    </w:p>
    <w:p w14:paraId="0769407E" w14:textId="77777777" w:rsidR="00716E01" w:rsidRDefault="00000000">
      <w:pPr>
        <w:pStyle w:val="Textbody"/>
        <w:ind w:right="5953"/>
        <w:rPr>
          <w:i/>
          <w:sz w:val="20"/>
        </w:rPr>
      </w:pPr>
      <w:r>
        <w:rPr>
          <w:i/>
          <w:sz w:val="20"/>
        </w:rPr>
        <w:t>(imię, nazwisko, stanowisko/podstawa do reprezentacji)</w:t>
      </w:r>
    </w:p>
    <w:p w14:paraId="6BDBCE34" w14:textId="77777777" w:rsidR="00716E01" w:rsidRDefault="00000000">
      <w:pPr>
        <w:pStyle w:val="Textbody"/>
        <w:spacing w:before="240" w:after="240"/>
        <w:jc w:val="center"/>
      </w:pPr>
      <w:r>
        <w:rPr>
          <w:b/>
          <w:bCs/>
          <w:color w:val="000000"/>
          <w:sz w:val="34"/>
          <w:u w:val="single"/>
        </w:rPr>
        <w:t xml:space="preserve">OŚWIADCZENIE </w:t>
      </w:r>
      <w:r>
        <w:rPr>
          <w:b/>
          <w:bCs/>
          <w:color w:val="000000"/>
          <w:u w:val="single"/>
        </w:rPr>
        <w:br/>
      </w:r>
      <w:r>
        <w:rPr>
          <w:b/>
          <w:bCs/>
          <w:color w:val="000000"/>
          <w:sz w:val="30"/>
          <w:u w:val="single"/>
        </w:rPr>
        <w:t xml:space="preserve">na temat wykształcenia i kwalifikacji zawodowych Wykonawcy </w:t>
      </w:r>
      <w:r>
        <w:rPr>
          <w:b/>
          <w:bCs/>
          <w:color w:val="000000"/>
          <w:u w:val="single"/>
        </w:rPr>
        <w:br/>
      </w:r>
      <w:r>
        <w:rPr>
          <w:b/>
          <w:bCs/>
          <w:color w:val="000000"/>
          <w:sz w:val="30"/>
          <w:u w:val="single"/>
        </w:rPr>
        <w:t xml:space="preserve">lub kadry kierowniczej Wykonawcy </w:t>
      </w:r>
      <w:r>
        <w:rPr>
          <w:b/>
          <w:bCs/>
          <w:color w:val="000000"/>
          <w:u w:val="single"/>
        </w:rPr>
        <w:br/>
      </w:r>
    </w:p>
    <w:p w14:paraId="6A829614" w14:textId="77777777" w:rsidR="00716E01" w:rsidRDefault="00000000">
      <w:pPr>
        <w:pStyle w:val="Textbody"/>
        <w:spacing w:before="240" w:after="240"/>
        <w:jc w:val="both"/>
      </w:pPr>
      <w:r>
        <w:rPr>
          <w:color w:val="000000"/>
        </w:rPr>
        <w:t xml:space="preserve">Oświadczamy, że osoby które będą uczestniczyć w wykonywaniu zamówienia, którego </w:t>
      </w:r>
      <w:r>
        <w:rPr>
          <w:color w:val="000000"/>
        </w:rPr>
        <w:br/>
        <w:t>przedmiotem jest świadczenie usługi pod nazwą pod nazwą: „</w:t>
      </w:r>
      <w:r>
        <w:rPr>
          <w:b/>
          <w:bCs/>
          <w:color w:val="000000"/>
        </w:rPr>
        <w:t>Specjalistyczne Usługi Opiekuńcze dla osób z zaburzeniami psychicznymi dla mieszkańców Gminy Obrowo”</w:t>
      </w:r>
      <w:r>
        <w:rPr>
          <w:color w:val="000000"/>
        </w:rPr>
        <w:t xml:space="preserve">  posiadają wymagane wykształcenie i kwalifikacje zawodowe określone w rozdziale VI SWZ.</w:t>
      </w:r>
    </w:p>
    <w:p w14:paraId="2EC45A67" w14:textId="77777777" w:rsidR="00716E01" w:rsidRDefault="00716E01"/>
    <w:p w14:paraId="3DCCF2CA" w14:textId="77777777" w:rsidR="00716E01" w:rsidRDefault="00716E01"/>
    <w:sectPr w:rsidR="00716E01">
      <w:foot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C0261" w14:textId="77777777" w:rsidR="009F29BC" w:rsidRDefault="009F29BC">
      <w:r>
        <w:separator/>
      </w:r>
    </w:p>
  </w:endnote>
  <w:endnote w:type="continuationSeparator" w:id="0">
    <w:p w14:paraId="31789804" w14:textId="77777777" w:rsidR="009F29BC" w:rsidRDefault="009F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F22F" w14:textId="77777777" w:rsidR="00000000" w:rsidRDefault="00000000">
    <w:pPr>
      <w:pStyle w:val="Textbody"/>
      <w:spacing w:after="0"/>
      <w:rPr>
        <w:b/>
        <w:i/>
        <w:color w:val="FF0000"/>
        <w:sz w:val="18"/>
      </w:rPr>
    </w:pPr>
    <w:r>
      <w:rPr>
        <w:b/>
        <w:i/>
        <w:color w:val="FF0000"/>
        <w:sz w:val="18"/>
      </w:rPr>
      <w:t>Dokument należy wypełnić i podpisać kwalifikowanym podpisem elektronicznym lub podpisem zaufanym lub podpisem osobistym. 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705B5" w14:textId="77777777" w:rsidR="009F29BC" w:rsidRDefault="009F29BC">
      <w:r>
        <w:rPr>
          <w:color w:val="000000"/>
        </w:rPr>
        <w:separator/>
      </w:r>
    </w:p>
  </w:footnote>
  <w:footnote w:type="continuationSeparator" w:id="0">
    <w:p w14:paraId="2CB9C3F2" w14:textId="77777777" w:rsidR="009F29BC" w:rsidRDefault="009F2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16E01"/>
    <w:rsid w:val="00716E01"/>
    <w:rsid w:val="009F29BC"/>
    <w:rsid w:val="00DB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A09F"/>
  <w15:docId w15:val="{D47319C4-8EDD-44AC-B36F-478E7DE7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BeataMD</dc:creator>
  <dc:description/>
  <cp:lastModifiedBy>Gmina Obrowo</cp:lastModifiedBy>
  <cp:revision>2</cp:revision>
  <dcterms:created xsi:type="dcterms:W3CDTF">2023-11-23T09:54:00Z</dcterms:created>
  <dcterms:modified xsi:type="dcterms:W3CDTF">2023-11-23T09:54:00Z</dcterms:modified>
</cp:coreProperties>
</file>