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B0" w:rsidRDefault="003A3B95">
      <w:pPr>
        <w:pStyle w:val="Standard"/>
      </w:pPr>
      <w:bookmarkStart w:id="0" w:name="_GoBack"/>
      <w:bookmarkEnd w:id="0"/>
      <w:r>
        <w:rPr>
          <w:b/>
          <w:color w:val="000000"/>
        </w:rPr>
        <w:t>GOPS.341.1.1.1.21</w:t>
      </w:r>
      <w:r>
        <w:rPr>
          <w:b/>
          <w:color w:val="000000"/>
        </w:rPr>
        <w:tab/>
      </w:r>
      <w:r>
        <w:rPr>
          <w:b/>
          <w:color w:val="CE181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8 do SWZ</w:t>
      </w:r>
    </w:p>
    <w:p w:rsidR="00130DB0" w:rsidRDefault="003A3B95">
      <w:pPr>
        <w:pStyle w:val="Textbody"/>
        <w:spacing w:after="0"/>
        <w:rPr>
          <w:sz w:val="20"/>
        </w:rPr>
      </w:pPr>
      <w:r>
        <w:rPr>
          <w:sz w:val="20"/>
        </w:rPr>
        <w:t>Numer referencyjny</w:t>
      </w:r>
    </w:p>
    <w:p w:rsidR="00130DB0" w:rsidRDefault="003A3B95">
      <w:pPr>
        <w:pStyle w:val="Textbody"/>
      </w:pPr>
      <w:r>
        <w:rPr>
          <w:sz w:val="20"/>
        </w:rPr>
        <w:t>postępowania</w:t>
      </w:r>
      <w:r>
        <w:t xml:space="preserve">      </w:t>
      </w:r>
      <w:r>
        <w:tab/>
      </w:r>
      <w:r>
        <w:tab/>
        <w:t xml:space="preserve">                                                          </w:t>
      </w:r>
    </w:p>
    <w:p w:rsidR="00130DB0" w:rsidRDefault="003A3B95">
      <w:pPr>
        <w:pStyle w:val="Textbody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130DB0" w:rsidRDefault="003A3B95">
      <w:pPr>
        <w:pStyle w:val="Textbody"/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Gminny Ośrodek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Pomocy Społecznej w Obrowie</w:t>
      </w:r>
    </w:p>
    <w:p w:rsidR="00130DB0" w:rsidRDefault="003A3B95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Aleja Lipowa 27</w:t>
      </w:r>
    </w:p>
    <w:p w:rsidR="00130DB0" w:rsidRDefault="003A3B95">
      <w:pPr>
        <w:pStyle w:val="Textbody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87-126 Obrowo</w:t>
      </w:r>
    </w:p>
    <w:p w:rsidR="00130DB0" w:rsidRDefault="003A3B95">
      <w:pPr>
        <w:pStyle w:val="Textbody"/>
        <w:jc w:val="both"/>
        <w:rPr>
          <w:b/>
        </w:rPr>
      </w:pPr>
      <w:r>
        <w:rPr>
          <w:b/>
        </w:rPr>
        <w:t>Wykonawca:</w:t>
      </w:r>
    </w:p>
    <w:p w:rsidR="00130DB0" w:rsidRDefault="003A3B95">
      <w:pPr>
        <w:pStyle w:val="Textbody"/>
        <w:spacing w:after="0"/>
        <w:ind w:right="5954"/>
        <w:jc w:val="both"/>
      </w:pPr>
      <w:r>
        <w:t>………………………………………………………………………………</w:t>
      </w:r>
    </w:p>
    <w:p w:rsidR="00130DB0" w:rsidRDefault="003A3B95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(pełna n</w:t>
      </w:r>
      <w:r>
        <w:rPr>
          <w:i/>
          <w:sz w:val="20"/>
        </w:rPr>
        <w:t>azwa/firma, adres, w zależności od 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130DB0" w:rsidRDefault="003A3B95">
      <w:pPr>
        <w:pStyle w:val="Textbody"/>
        <w:spacing w:after="0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130DB0" w:rsidRDefault="00130DB0">
      <w:pPr>
        <w:pStyle w:val="Textbody"/>
        <w:spacing w:after="0"/>
      </w:pPr>
    </w:p>
    <w:p w:rsidR="00130DB0" w:rsidRDefault="003A3B95">
      <w:pPr>
        <w:pStyle w:val="Textbody"/>
        <w:spacing w:after="0"/>
        <w:ind w:right="5954"/>
      </w:pPr>
      <w:r>
        <w:t>………………………………………………………………………………</w:t>
      </w:r>
    </w:p>
    <w:p w:rsidR="00130DB0" w:rsidRDefault="003A3B95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(imię, nazwisko, stanowisko/podstawa do reprezentacji</w:t>
      </w:r>
    </w:p>
    <w:p w:rsidR="00130DB0" w:rsidRDefault="003A3B95">
      <w:pPr>
        <w:pStyle w:val="Standard"/>
        <w:jc w:val="center"/>
        <w:rPr>
          <w:b/>
          <w:szCs w:val="18"/>
        </w:rPr>
      </w:pPr>
      <w:r>
        <w:rPr>
          <w:b/>
          <w:szCs w:val="18"/>
        </w:rPr>
        <w:t>WYKAZ USŁUG</w:t>
      </w:r>
    </w:p>
    <w:p w:rsidR="00130DB0" w:rsidRDefault="003A3B95">
      <w:pPr>
        <w:pStyle w:val="Standard"/>
        <w:jc w:val="center"/>
        <w:rPr>
          <w:sz w:val="18"/>
          <w:szCs w:val="18"/>
        </w:rPr>
      </w:pPr>
      <w:r>
        <w:rPr>
          <w:sz w:val="22"/>
          <w:szCs w:val="18"/>
        </w:rPr>
        <w:t xml:space="preserve">wykonanych w okresie ostatnich 3 lat przed upływem terminu składania </w:t>
      </w:r>
      <w:r>
        <w:rPr>
          <w:sz w:val="22"/>
          <w:szCs w:val="18"/>
        </w:rPr>
        <w:t xml:space="preserve">ofert, a jeżeli okres prowadzenia działalności jest krótszy – w tym okresie – na potwierdzenie spełniania warunku udziału w postępowaniu </w:t>
      </w:r>
      <w:r>
        <w:rPr>
          <w:szCs w:val="18"/>
        </w:rPr>
        <w:t xml:space="preserve">pod nazwą: </w:t>
      </w:r>
      <w:r>
        <w:rPr>
          <w:b/>
          <w:bCs/>
          <w:szCs w:val="18"/>
        </w:rPr>
        <w:t>„Specjalistyczne Usługi Opiekuńcze dla osób z zaburzeniami psychicznymi dla mieszkańców Gminy Obrowo”</w:t>
      </w:r>
    </w:p>
    <w:p w:rsidR="00130DB0" w:rsidRDefault="00130DB0">
      <w:pPr>
        <w:pStyle w:val="Standard"/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115"/>
        <w:gridCol w:w="1669"/>
        <w:gridCol w:w="1691"/>
        <w:gridCol w:w="1421"/>
        <w:gridCol w:w="1973"/>
      </w:tblGrid>
      <w:tr w:rsidR="00130DB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DB0" w:rsidRDefault="003A3B95">
            <w:pPr>
              <w:pStyle w:val="TableContents"/>
              <w:spacing w:after="283" w:line="360" w:lineRule="auto"/>
            </w:pPr>
            <w:r>
              <w:t>Lp.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30DB0" w:rsidRDefault="003A3B95">
            <w:pPr>
              <w:pStyle w:val="TableContents"/>
              <w:spacing w:after="283"/>
            </w:pPr>
            <w:r>
              <w:t>Rodzaj usługi</w:t>
            </w:r>
          </w:p>
        </w:tc>
        <w:tc>
          <w:tcPr>
            <w:tcW w:w="1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30DB0" w:rsidRDefault="003A3B95">
            <w:pPr>
              <w:pStyle w:val="TableContents"/>
              <w:spacing w:after="283"/>
            </w:pPr>
            <w:r>
              <w:t>Wartość wykonanych usług brutto</w:t>
            </w:r>
          </w:p>
        </w:tc>
        <w:tc>
          <w:tcPr>
            <w:tcW w:w="1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30DB0" w:rsidRDefault="003A3B95">
            <w:pPr>
              <w:pStyle w:val="TableContents"/>
              <w:spacing w:after="283"/>
            </w:pPr>
            <w:r>
              <w:t>Data wykonania usług</w:t>
            </w:r>
            <w:r>
              <w:t xml:space="preserve"> </w:t>
            </w:r>
            <w:r>
              <w:t>(dzień, miesiąc, rok)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30DB0" w:rsidRDefault="003A3B95">
            <w:pPr>
              <w:pStyle w:val="TableContents"/>
              <w:spacing w:after="283"/>
            </w:pPr>
            <w:r>
              <w:t>Miejsce wykonania usług</w:t>
            </w:r>
          </w:p>
        </w:tc>
        <w:tc>
          <w:tcPr>
            <w:tcW w:w="19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30DB0" w:rsidRDefault="003A3B95">
            <w:pPr>
              <w:pStyle w:val="TableContents"/>
              <w:spacing w:after="283"/>
            </w:pPr>
            <w:r>
              <w:t>Podmiot na rzecz którego usługi zostały wykonane</w:t>
            </w:r>
          </w:p>
        </w:tc>
      </w:tr>
      <w:tr w:rsidR="00130DB0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30DB0" w:rsidRDefault="00130DB0">
            <w:pPr>
              <w:pStyle w:val="TableContents"/>
              <w:spacing w:after="283" w:line="360" w:lineRule="auto"/>
            </w:pPr>
          </w:p>
          <w:p w:rsidR="00130DB0" w:rsidRDefault="00130DB0">
            <w:pPr>
              <w:pStyle w:val="TableContents"/>
              <w:spacing w:after="283" w:line="360" w:lineRule="auto"/>
            </w:pPr>
          </w:p>
          <w:p w:rsidR="00130DB0" w:rsidRDefault="00130DB0">
            <w:pPr>
              <w:pStyle w:val="TableContents"/>
              <w:spacing w:after="283" w:line="360" w:lineRule="auto"/>
            </w:pP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30DB0" w:rsidRDefault="00130DB0">
            <w:pPr>
              <w:pStyle w:val="TableContents"/>
              <w:spacing w:after="283" w:line="360" w:lineRule="auto"/>
            </w:pPr>
          </w:p>
          <w:p w:rsidR="00130DB0" w:rsidRDefault="00130DB0">
            <w:pPr>
              <w:pStyle w:val="TableContents"/>
              <w:spacing w:after="283" w:line="360" w:lineRule="auto"/>
            </w:pPr>
          </w:p>
          <w:p w:rsidR="00130DB0" w:rsidRDefault="00130DB0">
            <w:pPr>
              <w:pStyle w:val="TableContents"/>
              <w:spacing w:after="283" w:line="360" w:lineRule="auto"/>
            </w:pPr>
          </w:p>
          <w:p w:rsidR="00130DB0" w:rsidRDefault="00130DB0">
            <w:pPr>
              <w:pStyle w:val="TableContents"/>
              <w:spacing w:after="283" w:line="360" w:lineRule="auto"/>
            </w:pPr>
          </w:p>
        </w:tc>
        <w:tc>
          <w:tcPr>
            <w:tcW w:w="16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30DB0" w:rsidRDefault="00130DB0">
            <w:pPr>
              <w:pStyle w:val="TableContents"/>
              <w:spacing w:after="283" w:line="360" w:lineRule="auto"/>
            </w:pP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30DB0" w:rsidRDefault="00130DB0">
            <w:pPr>
              <w:pStyle w:val="TableContents"/>
              <w:spacing w:after="283" w:line="360" w:lineRule="auto"/>
            </w:pP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30DB0" w:rsidRDefault="00130DB0">
            <w:pPr>
              <w:pStyle w:val="TableContents"/>
              <w:spacing w:after="283" w:line="360" w:lineRule="auto"/>
            </w:pPr>
          </w:p>
        </w:tc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30DB0" w:rsidRDefault="00130DB0">
            <w:pPr>
              <w:pStyle w:val="TableContents"/>
              <w:spacing w:after="283" w:line="360" w:lineRule="auto"/>
            </w:pPr>
          </w:p>
        </w:tc>
      </w:tr>
    </w:tbl>
    <w:p w:rsidR="00130DB0" w:rsidRDefault="00130DB0">
      <w:pPr>
        <w:pStyle w:val="Standard"/>
      </w:pPr>
    </w:p>
    <w:p w:rsidR="00130DB0" w:rsidRDefault="003A3B95">
      <w:pPr>
        <w:pStyle w:val="Textbody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Do wykazu należy dołączyć dowody potwierdzające, że wymienione usługi zostały </w:t>
      </w:r>
      <w:r>
        <w:rPr>
          <w:i/>
          <w:sz w:val="18"/>
          <w:szCs w:val="18"/>
        </w:rPr>
        <w:t>wykonane należycie</w:t>
      </w:r>
    </w:p>
    <w:p w:rsidR="00130DB0" w:rsidRDefault="00130DB0">
      <w:pPr>
        <w:pStyle w:val="Textbody"/>
        <w:rPr>
          <w:i/>
          <w:sz w:val="18"/>
          <w:szCs w:val="18"/>
        </w:rPr>
      </w:pPr>
    </w:p>
    <w:p w:rsidR="00130DB0" w:rsidRDefault="003A3B9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sectPr w:rsidR="00130DB0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95" w:rsidRDefault="003A3B95">
      <w:r>
        <w:separator/>
      </w:r>
    </w:p>
  </w:endnote>
  <w:endnote w:type="continuationSeparator" w:id="0">
    <w:p w:rsidR="003A3B95" w:rsidRDefault="003A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E4E" w:rsidRDefault="003A3B95">
    <w:pPr>
      <w:pStyle w:val="Textbody"/>
      <w:spacing w:after="0"/>
      <w:rPr>
        <w:rFonts w:ascii="Cambria" w:hAnsi="Cambria"/>
        <w:b/>
        <w:i/>
        <w:color w:val="FF0000"/>
        <w:sz w:val="18"/>
      </w:rPr>
    </w:pPr>
    <w:r>
      <w:rPr>
        <w:rFonts w:ascii="Cambria" w:hAnsi="Cambria"/>
        <w:b/>
        <w:i/>
        <w:color w:val="FF0000"/>
        <w:sz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95" w:rsidRDefault="003A3B95">
      <w:r>
        <w:rPr>
          <w:color w:val="000000"/>
        </w:rPr>
        <w:ptab w:relativeTo="margin" w:alignment="center" w:leader="none"/>
      </w:r>
    </w:p>
  </w:footnote>
  <w:footnote w:type="continuationSeparator" w:id="0">
    <w:p w:rsidR="003A3B95" w:rsidRDefault="003A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0DB0"/>
    <w:rsid w:val="00130DB0"/>
    <w:rsid w:val="003A3B95"/>
    <w:rsid w:val="00A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95F2F-904B-46B7-A25C-D45E31A8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zapytanie/zalacznik_nr_7_oswiadczenie_wykonawcy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as</dc:creator>
  <cp:lastModifiedBy>DELL</cp:lastModifiedBy>
  <cp:revision>2</cp:revision>
  <dcterms:created xsi:type="dcterms:W3CDTF">2021-11-24T10:32:00Z</dcterms:created>
  <dcterms:modified xsi:type="dcterms:W3CDTF">2021-11-24T10:32:00Z</dcterms:modified>
</cp:coreProperties>
</file>